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0F65" w14:textId="77777777" w:rsidR="00EC37C8" w:rsidRPr="004A6949" w:rsidRDefault="00EC37C8" w:rsidP="00D74323">
      <w:pPr>
        <w:rPr>
          <w:rFonts w:ascii="Arial Narrow" w:hAnsi="Arial Narrow"/>
          <w:sz w:val="24"/>
          <w:szCs w:val="24"/>
        </w:rPr>
      </w:pPr>
    </w:p>
    <w:p w14:paraId="4610675D" w14:textId="77777777" w:rsidR="00BC3A7C" w:rsidRPr="004A6949" w:rsidRDefault="00BC3A7C" w:rsidP="00D74323">
      <w:pPr>
        <w:rPr>
          <w:rFonts w:ascii="Arial Narrow" w:hAnsi="Arial Narrow"/>
          <w:sz w:val="24"/>
          <w:szCs w:val="24"/>
        </w:rPr>
      </w:pPr>
    </w:p>
    <w:p w14:paraId="7E5A342C" w14:textId="77777777" w:rsidR="0031593A" w:rsidRPr="004A6949" w:rsidRDefault="0031593A" w:rsidP="00D74323">
      <w:pPr>
        <w:spacing w:line="240" w:lineRule="auto"/>
        <w:outlineLvl w:val="0"/>
        <w:rPr>
          <w:rFonts w:ascii="Arial Narrow" w:eastAsia="Times New Roman" w:hAnsi="Arial Narrow" w:cs="Arial"/>
          <w:b/>
          <w:bCs/>
          <w:kern w:val="36"/>
          <w:sz w:val="24"/>
          <w:szCs w:val="24"/>
        </w:rPr>
      </w:pPr>
    </w:p>
    <w:p w14:paraId="65907092" w14:textId="77777777" w:rsidR="0031593A" w:rsidRPr="004A6949" w:rsidRDefault="0031593A" w:rsidP="00D74323">
      <w:pPr>
        <w:spacing w:line="240" w:lineRule="auto"/>
        <w:outlineLvl w:val="0"/>
        <w:rPr>
          <w:rFonts w:ascii="Arial Narrow" w:eastAsia="Times New Roman" w:hAnsi="Arial Narrow" w:cs="Arial"/>
          <w:b/>
          <w:bCs/>
          <w:kern w:val="36"/>
          <w:sz w:val="24"/>
          <w:szCs w:val="24"/>
        </w:rPr>
      </w:pPr>
    </w:p>
    <w:p w14:paraId="713B8327" w14:textId="4458EFBC" w:rsidR="0031593A" w:rsidRPr="00400BE3" w:rsidRDefault="00394758" w:rsidP="0031593A">
      <w:pPr>
        <w:spacing w:line="240" w:lineRule="auto"/>
        <w:jc w:val="center"/>
        <w:outlineLvl w:val="0"/>
        <w:rPr>
          <w:rFonts w:ascii="Arial Narrow" w:eastAsia="Times New Roman" w:hAnsi="Arial Narrow" w:cs="Arial"/>
          <w:b/>
          <w:bCs/>
          <w:kern w:val="36"/>
          <w:sz w:val="24"/>
          <w:szCs w:val="24"/>
        </w:rPr>
      </w:pPr>
      <w:r w:rsidRPr="00400BE3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Office Manager/</w:t>
      </w:r>
      <w:r w:rsidR="00BC3A7C" w:rsidRPr="00400BE3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Administrative Assistant Job Description</w:t>
      </w:r>
    </w:p>
    <w:p w14:paraId="13236183" w14:textId="2F8458A4" w:rsidR="0085231C" w:rsidRPr="00400BE3" w:rsidRDefault="00284C06" w:rsidP="00284C06">
      <w:pPr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Theme="minorHAnsi" w:hAnsi="Arial Narrow" w:cstheme="minorBidi"/>
          <w:sz w:val="24"/>
          <w:szCs w:val="24"/>
        </w:rPr>
        <w:t>W</w:t>
      </w:r>
      <w:r w:rsidR="00470702" w:rsidRPr="00400BE3">
        <w:rPr>
          <w:rFonts w:ascii="Arial Narrow" w:eastAsiaTheme="minorHAnsi" w:hAnsi="Arial Narrow" w:cstheme="minorBidi"/>
          <w:sz w:val="24"/>
          <w:szCs w:val="24"/>
        </w:rPr>
        <w:t>omen Organizing Resources, Knowledge &amp; Services (WORKS)</w:t>
      </w:r>
      <w:r w:rsidRPr="00400BE3">
        <w:rPr>
          <w:rFonts w:ascii="Arial Narrow" w:eastAsiaTheme="minorHAnsi" w:hAnsi="Arial Narrow" w:cstheme="minorBidi"/>
          <w:sz w:val="24"/>
          <w:szCs w:val="24"/>
        </w:rPr>
        <w:t xml:space="preserve"> is a Los Angeles based nonprofit corporation with </w:t>
      </w:r>
      <w:r w:rsidR="0031593A" w:rsidRPr="00400BE3">
        <w:rPr>
          <w:rFonts w:ascii="Arial Narrow" w:eastAsiaTheme="minorHAnsi" w:hAnsi="Arial Narrow" w:cstheme="minorBidi"/>
          <w:sz w:val="24"/>
          <w:szCs w:val="24"/>
        </w:rPr>
        <w:t>a mission</w:t>
      </w:r>
      <w:r w:rsidRPr="00400BE3">
        <w:rPr>
          <w:rFonts w:ascii="Arial Narrow" w:eastAsiaTheme="minorHAnsi" w:hAnsi="Arial Narrow" w:cstheme="minorBidi"/>
          <w:sz w:val="24"/>
          <w:szCs w:val="24"/>
        </w:rPr>
        <w:t xml:space="preserve"> to develop quality affordable housing </w:t>
      </w:r>
      <w:r w:rsidR="0031593A" w:rsidRPr="00400BE3">
        <w:rPr>
          <w:rFonts w:ascii="Arial Narrow" w:eastAsiaTheme="minorHAnsi" w:hAnsi="Arial Narrow" w:cstheme="minorBidi"/>
          <w:sz w:val="24"/>
          <w:szCs w:val="24"/>
        </w:rPr>
        <w:t>and innovative services for</w:t>
      </w:r>
      <w:r w:rsidRPr="00400BE3">
        <w:rPr>
          <w:rFonts w:ascii="Arial Narrow" w:eastAsiaTheme="minorHAnsi" w:hAnsi="Arial Narrow" w:cstheme="minorBidi"/>
          <w:sz w:val="24"/>
          <w:szCs w:val="24"/>
        </w:rPr>
        <w:t xml:space="preserve"> individuals</w:t>
      </w:r>
      <w:r w:rsidR="0031593A" w:rsidRPr="00400BE3">
        <w:rPr>
          <w:rFonts w:ascii="Arial Narrow" w:eastAsiaTheme="minorHAnsi" w:hAnsi="Arial Narrow" w:cstheme="minorBidi"/>
          <w:sz w:val="24"/>
          <w:szCs w:val="24"/>
        </w:rPr>
        <w:t xml:space="preserve"> and </w:t>
      </w:r>
      <w:r w:rsidRPr="00400BE3">
        <w:rPr>
          <w:rFonts w:ascii="Arial Narrow" w:eastAsiaTheme="minorHAnsi" w:hAnsi="Arial Narrow" w:cstheme="minorBidi"/>
          <w:sz w:val="24"/>
          <w:szCs w:val="24"/>
        </w:rPr>
        <w:t xml:space="preserve">families of modest means, including those who </w:t>
      </w:r>
      <w:r w:rsidR="0031593A" w:rsidRPr="00400BE3">
        <w:rPr>
          <w:rFonts w:ascii="Arial Narrow" w:eastAsiaTheme="minorHAnsi" w:hAnsi="Arial Narrow" w:cstheme="minorBidi"/>
          <w:sz w:val="24"/>
          <w:szCs w:val="24"/>
        </w:rPr>
        <w:t>are most in need</w:t>
      </w:r>
      <w:r w:rsidR="00F00439" w:rsidRPr="00400BE3">
        <w:rPr>
          <w:rFonts w:ascii="Arial Narrow" w:eastAsiaTheme="minorHAnsi" w:hAnsi="Arial Narrow" w:cstheme="minorBidi"/>
          <w:sz w:val="24"/>
          <w:szCs w:val="24"/>
        </w:rPr>
        <w:t xml:space="preserve"> and those who lack housing</w:t>
      </w:r>
      <w:r w:rsidR="0031593A" w:rsidRPr="00400BE3">
        <w:rPr>
          <w:rFonts w:ascii="Arial Narrow" w:eastAsiaTheme="minorHAnsi" w:hAnsi="Arial Narrow" w:cstheme="minorBidi"/>
          <w:sz w:val="24"/>
          <w:szCs w:val="24"/>
        </w:rPr>
        <w:t xml:space="preserve">.  </w:t>
      </w:r>
      <w:r w:rsidR="00036F83" w:rsidRPr="00400BE3">
        <w:rPr>
          <w:rFonts w:ascii="Arial Narrow" w:eastAsiaTheme="minorHAnsi" w:hAnsi="Arial Narrow" w:cstheme="minorBidi"/>
          <w:sz w:val="24"/>
          <w:szCs w:val="24"/>
        </w:rPr>
        <w:t xml:space="preserve"> </w:t>
      </w:r>
    </w:p>
    <w:p w14:paraId="4F609942" w14:textId="60E8CF87" w:rsidR="00BC3A7C" w:rsidRPr="00400BE3" w:rsidRDefault="00BC3A7C" w:rsidP="00D74323">
      <w:p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WORKS</w:t>
      </w:r>
      <w:r w:rsidR="0031593A" w:rsidRPr="00400BE3">
        <w:rPr>
          <w:rFonts w:ascii="Arial Narrow" w:eastAsia="Times New Roman" w:hAnsi="Arial Narrow" w:cs="Helvetica"/>
          <w:sz w:val="24"/>
          <w:szCs w:val="24"/>
        </w:rPr>
        <w:t>’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394758" w:rsidRPr="00400BE3">
        <w:rPr>
          <w:rFonts w:ascii="Arial Narrow" w:eastAsia="Times New Roman" w:hAnsi="Arial Narrow" w:cs="Helvetica"/>
          <w:sz w:val="24"/>
          <w:szCs w:val="24"/>
        </w:rPr>
        <w:t>Office Manager/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Administrative Assistant is responsible for performing a variety of administrative </w:t>
      </w:r>
      <w:r w:rsidR="00284C06" w:rsidRPr="00400BE3">
        <w:rPr>
          <w:rFonts w:ascii="Arial Narrow" w:eastAsia="Times New Roman" w:hAnsi="Arial Narrow" w:cs="Helvetica"/>
          <w:sz w:val="24"/>
          <w:szCs w:val="24"/>
        </w:rPr>
        <w:t xml:space="preserve">and clerical </w:t>
      </w:r>
      <w:r w:rsidRPr="00400BE3">
        <w:rPr>
          <w:rFonts w:ascii="Arial Narrow" w:eastAsia="Times New Roman" w:hAnsi="Arial Narrow" w:cs="Helvetica"/>
          <w:sz w:val="24"/>
          <w:szCs w:val="24"/>
        </w:rPr>
        <w:t>tasks.  Duties include</w:t>
      </w:r>
      <w:r w:rsidR="00CF4996" w:rsidRPr="00400BE3">
        <w:rPr>
          <w:rFonts w:ascii="Arial Narrow" w:eastAsia="Times New Roman" w:hAnsi="Arial Narrow" w:cs="Helvetica"/>
          <w:sz w:val="24"/>
          <w:szCs w:val="24"/>
        </w:rPr>
        <w:t>,</w:t>
      </w:r>
      <w:r w:rsidR="00EB74F7" w:rsidRPr="00400BE3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CF4996" w:rsidRPr="00400BE3">
        <w:rPr>
          <w:rFonts w:ascii="Arial Narrow" w:eastAsia="Times New Roman" w:hAnsi="Arial Narrow" w:cs="Helvetica"/>
          <w:sz w:val="24"/>
          <w:szCs w:val="24"/>
        </w:rPr>
        <w:t>but are not limited to</w:t>
      </w:r>
      <w:r w:rsidR="00EB74F7" w:rsidRPr="00400BE3">
        <w:rPr>
          <w:rFonts w:ascii="Arial Narrow" w:eastAsia="Times New Roman" w:hAnsi="Arial Narrow" w:cs="Helvetica"/>
          <w:sz w:val="24"/>
          <w:szCs w:val="24"/>
        </w:rPr>
        <w:t>,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 providing support to </w:t>
      </w:r>
      <w:r w:rsidR="00CF4996" w:rsidRPr="00400BE3">
        <w:rPr>
          <w:rFonts w:ascii="Arial Narrow" w:eastAsia="Times New Roman" w:hAnsi="Arial Narrow" w:cs="Helvetica"/>
          <w:sz w:val="24"/>
          <w:szCs w:val="24"/>
        </w:rPr>
        <w:t>WORKS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 managers and employees, </w:t>
      </w:r>
      <w:r w:rsidR="00F00439" w:rsidRPr="00400BE3">
        <w:rPr>
          <w:rFonts w:ascii="Arial Narrow" w:eastAsia="Times New Roman" w:hAnsi="Arial Narrow" w:cs="Helvetica"/>
          <w:sz w:val="24"/>
          <w:szCs w:val="24"/>
        </w:rPr>
        <w:t>managing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 daily office needs and managing our company’s general administrative activities to ensure the efficient and smooth day-to-day operation of our office.</w:t>
      </w:r>
    </w:p>
    <w:p w14:paraId="47E45B6F" w14:textId="77777777" w:rsidR="00BC3A7C" w:rsidRPr="00400BE3" w:rsidRDefault="00BC3A7C" w:rsidP="00D74323">
      <w:p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</w:p>
    <w:p w14:paraId="1E947EBA" w14:textId="77777777" w:rsidR="00557AB6" w:rsidRPr="00400BE3" w:rsidRDefault="003A5BD5" w:rsidP="00D74323">
      <w:pPr>
        <w:tabs>
          <w:tab w:val="center" w:pos="4680"/>
        </w:tabs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 xml:space="preserve">Duties </w:t>
      </w:r>
      <w:r w:rsidR="009B0292" w:rsidRPr="00400BE3">
        <w:rPr>
          <w:rFonts w:ascii="Arial Narrow" w:eastAsia="Times New Roman" w:hAnsi="Arial Narrow" w:cs="Arial"/>
          <w:sz w:val="24"/>
          <w:szCs w:val="24"/>
        </w:rPr>
        <w:t>and tasks</w:t>
      </w:r>
      <w:r w:rsidR="00D24F66" w:rsidRPr="00400BE3">
        <w:rPr>
          <w:rFonts w:ascii="Arial Narrow" w:eastAsia="Times New Roman" w:hAnsi="Arial Narrow" w:cs="Arial"/>
          <w:sz w:val="24"/>
          <w:szCs w:val="24"/>
        </w:rPr>
        <w:t xml:space="preserve"> include: </w:t>
      </w:r>
    </w:p>
    <w:p w14:paraId="41CE7166" w14:textId="77777777" w:rsidR="00BC3A7C" w:rsidRPr="00400BE3" w:rsidRDefault="00E57FAE" w:rsidP="00D74323">
      <w:pPr>
        <w:tabs>
          <w:tab w:val="center" w:pos="4680"/>
        </w:tabs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ab/>
      </w:r>
    </w:p>
    <w:p w14:paraId="27E12901" w14:textId="1F5C6924" w:rsidR="00BA4ABC" w:rsidRPr="00400BE3" w:rsidRDefault="00394758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>Primary responsibility for creating and maintaining an</w:t>
      </w:r>
      <w:r w:rsidR="00284C06" w:rsidRPr="00400BE3">
        <w:rPr>
          <w:rFonts w:ascii="Arial Narrow" w:eastAsia="Times New Roman" w:hAnsi="Arial Narrow" w:cs="Arial"/>
          <w:sz w:val="24"/>
          <w:szCs w:val="24"/>
        </w:rPr>
        <w:t xml:space="preserve"> organized</w:t>
      </w:r>
      <w:r w:rsidR="00BA4ABC" w:rsidRPr="00400BE3">
        <w:rPr>
          <w:rFonts w:ascii="Arial Narrow" w:eastAsia="Times New Roman" w:hAnsi="Arial Narrow" w:cs="Arial"/>
          <w:sz w:val="24"/>
          <w:szCs w:val="24"/>
        </w:rPr>
        <w:t>,</w:t>
      </w:r>
      <w:r w:rsidR="00284C06" w:rsidRPr="00400BE3">
        <w:rPr>
          <w:rFonts w:ascii="Arial Narrow" w:eastAsia="Times New Roman" w:hAnsi="Arial Narrow" w:cs="Arial"/>
          <w:sz w:val="24"/>
          <w:szCs w:val="24"/>
        </w:rPr>
        <w:t xml:space="preserve"> well-functioning office</w:t>
      </w:r>
    </w:p>
    <w:p w14:paraId="51B6F27B" w14:textId="77777777" w:rsidR="00F00439" w:rsidRPr="00400BE3" w:rsidRDefault="00F00439" w:rsidP="00F00439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 xml:space="preserve">Assist with research, reports, applications and/or other tasks under the supervision of senior staff </w:t>
      </w:r>
    </w:p>
    <w:p w14:paraId="22672B5D" w14:textId="77777777" w:rsidR="00EB74F7" w:rsidRPr="00400BE3" w:rsidRDefault="00F00439" w:rsidP="00EB74F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Coordinate with outsourced accountant and outsourced human resources management to assure smooth and timely functioning of accounting and payroll systems</w:t>
      </w:r>
      <w:r w:rsidR="00EB74F7" w:rsidRPr="00400BE3">
        <w:rPr>
          <w:rFonts w:ascii="Arial Narrow" w:eastAsia="Times New Roman" w:hAnsi="Arial Narrow" w:cs="Helvetica"/>
          <w:sz w:val="24"/>
          <w:szCs w:val="24"/>
        </w:rPr>
        <w:t xml:space="preserve"> </w:t>
      </w:r>
    </w:p>
    <w:p w14:paraId="68AFE4C9" w14:textId="4A6E2C41" w:rsidR="00EB74F7" w:rsidRPr="00400BE3" w:rsidRDefault="00EB74F7" w:rsidP="00EB74F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 xml:space="preserve">Coordinate </w:t>
      </w:r>
      <w:proofErr w:type="gramStart"/>
      <w:r w:rsidRPr="00400BE3">
        <w:rPr>
          <w:rFonts w:ascii="Arial Narrow" w:eastAsia="Times New Roman" w:hAnsi="Arial Narrow" w:cs="Helvetica"/>
          <w:sz w:val="24"/>
          <w:szCs w:val="24"/>
        </w:rPr>
        <w:t>time-sheet</w:t>
      </w:r>
      <w:proofErr w:type="gramEnd"/>
      <w:r w:rsidRPr="00400BE3">
        <w:rPr>
          <w:rFonts w:ascii="Arial Narrow" w:eastAsia="Times New Roman" w:hAnsi="Arial Narrow" w:cs="Helvetica"/>
          <w:sz w:val="24"/>
          <w:szCs w:val="24"/>
        </w:rPr>
        <w:t xml:space="preserve"> and payroll submission</w:t>
      </w:r>
    </w:p>
    <w:p w14:paraId="30391D6E" w14:textId="3941AD52" w:rsidR="00F00439" w:rsidRPr="00400BE3" w:rsidRDefault="00EB74F7" w:rsidP="00EB74F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Prepare staff expense reports</w:t>
      </w:r>
    </w:p>
    <w:p w14:paraId="767C1521" w14:textId="77777777" w:rsidR="00F00439" w:rsidRPr="00400BE3" w:rsidRDefault="00F00439" w:rsidP="00F00439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proofErr w:type="gramStart"/>
      <w:r w:rsidRPr="00400BE3">
        <w:rPr>
          <w:rFonts w:ascii="Arial Narrow" w:eastAsia="Times New Roman" w:hAnsi="Arial Narrow" w:cs="Helvetica"/>
          <w:sz w:val="24"/>
          <w:szCs w:val="24"/>
        </w:rPr>
        <w:t>Provide assistance</w:t>
      </w:r>
      <w:proofErr w:type="gramEnd"/>
      <w:r w:rsidRPr="00400BE3">
        <w:rPr>
          <w:rFonts w:ascii="Arial Narrow" w:eastAsia="Times New Roman" w:hAnsi="Arial Narrow" w:cs="Helvetica"/>
          <w:sz w:val="24"/>
          <w:szCs w:val="24"/>
        </w:rPr>
        <w:t xml:space="preserve"> with activities related to asset management, lease up, or development of WORKS real estate developments  </w:t>
      </w:r>
    </w:p>
    <w:p w14:paraId="373A46B2" w14:textId="333A1CC0" w:rsidR="00F00439" w:rsidRPr="00400BE3" w:rsidRDefault="00F00439" w:rsidP="00F00439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proofErr w:type="gramStart"/>
      <w:r w:rsidRPr="00400BE3">
        <w:rPr>
          <w:rFonts w:ascii="Arial Narrow" w:eastAsia="Times New Roman" w:hAnsi="Arial Narrow" w:cs="Helvetica"/>
          <w:sz w:val="24"/>
          <w:szCs w:val="24"/>
        </w:rPr>
        <w:t>Provide assistance</w:t>
      </w:r>
      <w:proofErr w:type="gramEnd"/>
      <w:r w:rsidRPr="00400BE3">
        <w:rPr>
          <w:rFonts w:ascii="Arial Narrow" w:eastAsia="Times New Roman" w:hAnsi="Arial Narrow" w:cs="Helvetica"/>
          <w:sz w:val="24"/>
          <w:szCs w:val="24"/>
        </w:rPr>
        <w:t xml:space="preserve"> with community engagement; enriched services and/or supportive service activities to WORKS residents or the community at-large</w:t>
      </w:r>
    </w:p>
    <w:p w14:paraId="03EEC1C4" w14:textId="24AE0267" w:rsidR="00284C06" w:rsidRPr="00400BE3" w:rsidRDefault="00470702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 xml:space="preserve">Ensure </w:t>
      </w:r>
      <w:r w:rsidR="00CF4996" w:rsidRPr="00400BE3">
        <w:rPr>
          <w:rFonts w:ascii="Arial Narrow" w:eastAsia="Times New Roman" w:hAnsi="Arial Narrow" w:cs="Arial"/>
          <w:sz w:val="24"/>
          <w:szCs w:val="24"/>
        </w:rPr>
        <w:t xml:space="preserve">functionality and </w:t>
      </w:r>
      <w:r w:rsidRPr="00400BE3">
        <w:rPr>
          <w:rFonts w:ascii="Arial Narrow" w:eastAsia="Times New Roman" w:hAnsi="Arial Narrow" w:cs="Arial"/>
          <w:sz w:val="24"/>
          <w:szCs w:val="24"/>
        </w:rPr>
        <w:t>maintenance of office equipment</w:t>
      </w:r>
      <w:r w:rsidR="000E55F2" w:rsidRPr="00400BE3">
        <w:rPr>
          <w:rFonts w:ascii="Arial Narrow" w:eastAsia="Times New Roman" w:hAnsi="Arial Narrow" w:cs="Arial"/>
          <w:sz w:val="24"/>
          <w:szCs w:val="24"/>
        </w:rPr>
        <w:t>, including computers, printers, copiers, scanners, fax machines</w:t>
      </w:r>
      <w:r w:rsidR="00850E06" w:rsidRPr="00400BE3">
        <w:rPr>
          <w:rFonts w:ascii="Arial Narrow" w:eastAsia="Times New Roman" w:hAnsi="Arial Narrow" w:cs="Arial"/>
          <w:sz w:val="24"/>
          <w:szCs w:val="24"/>
        </w:rPr>
        <w:t>, phones and router</w:t>
      </w:r>
    </w:p>
    <w:p w14:paraId="429EF9D1" w14:textId="267C3BD2" w:rsidR="00F00439" w:rsidRPr="00400BE3" w:rsidRDefault="00F00439" w:rsidP="00F00439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Order office supplies and research new deals and suppliers</w:t>
      </w:r>
    </w:p>
    <w:p w14:paraId="7D5ABB3E" w14:textId="4650F9E8" w:rsidR="00F00439" w:rsidRPr="00400BE3" w:rsidRDefault="00F00439" w:rsidP="00F00439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Order/purchase items relating to project development and/or asset management, as directed</w:t>
      </w:r>
    </w:p>
    <w:p w14:paraId="2B900A35" w14:textId="4F91F174" w:rsidR="00EB74F7" w:rsidRPr="00400BE3" w:rsidRDefault="00EB74F7" w:rsidP="00EB74F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With direction, update and maintain office policies, procedures, reports, and/or forms</w:t>
      </w:r>
    </w:p>
    <w:p w14:paraId="1150406C" w14:textId="77777777" w:rsidR="0031593A" w:rsidRPr="00400BE3" w:rsidRDefault="0031593A" w:rsidP="00F00439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>Copy, scan, download, and print</w:t>
      </w:r>
      <w:r w:rsidR="009B0292" w:rsidRPr="00400BE3">
        <w:rPr>
          <w:rFonts w:ascii="Arial Narrow" w:eastAsia="Times New Roman" w:hAnsi="Arial Narrow" w:cs="Arial"/>
          <w:sz w:val="24"/>
          <w:szCs w:val="24"/>
        </w:rPr>
        <w:t xml:space="preserve"> a range of reports, data, applications, etc.  </w:t>
      </w:r>
    </w:p>
    <w:p w14:paraId="4EC425B5" w14:textId="77EF0850" w:rsidR="00D24F66" w:rsidRPr="00400BE3" w:rsidRDefault="00BC3A7C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Answer</w:t>
      </w:r>
      <w:r w:rsidR="00470702" w:rsidRPr="00400BE3">
        <w:rPr>
          <w:rFonts w:ascii="Arial Narrow" w:eastAsia="Times New Roman" w:hAnsi="Arial Narrow" w:cs="Helvetica"/>
          <w:sz w:val="24"/>
          <w:szCs w:val="24"/>
        </w:rPr>
        <w:t xml:space="preserve"> and direct </w:t>
      </w:r>
      <w:r w:rsidRPr="00400BE3">
        <w:rPr>
          <w:rFonts w:ascii="Arial Narrow" w:eastAsia="Times New Roman" w:hAnsi="Arial Narrow" w:cs="Helvetica"/>
          <w:sz w:val="24"/>
          <w:szCs w:val="24"/>
        </w:rPr>
        <w:t>phone calls</w:t>
      </w:r>
    </w:p>
    <w:p w14:paraId="281ED1B6" w14:textId="2D1E663F" w:rsidR="00EB74F7" w:rsidRPr="00400BE3" w:rsidRDefault="00EB74F7" w:rsidP="00EB74F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Receive and circulate mail to relevant parties</w:t>
      </w:r>
    </w:p>
    <w:p w14:paraId="55E76C9D" w14:textId="77777777" w:rsidR="00D24F66" w:rsidRPr="00400BE3" w:rsidRDefault="00BC3A7C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Organiz</w:t>
      </w:r>
      <w:r w:rsidR="00470702" w:rsidRPr="00400BE3">
        <w:rPr>
          <w:rFonts w:ascii="Arial Narrow" w:eastAsia="Times New Roman" w:hAnsi="Arial Narrow" w:cs="Helvetica"/>
          <w:sz w:val="24"/>
          <w:szCs w:val="24"/>
        </w:rPr>
        <w:t>e and schedule appointments</w:t>
      </w:r>
    </w:p>
    <w:p w14:paraId="2A3EB767" w14:textId="77777777" w:rsidR="00D24F66" w:rsidRPr="00400BE3" w:rsidRDefault="00BC3A7C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 xml:space="preserve">Plan </w:t>
      </w:r>
      <w:r w:rsidR="00E57FAE" w:rsidRPr="00400BE3">
        <w:rPr>
          <w:rFonts w:ascii="Arial Narrow" w:eastAsia="Times New Roman" w:hAnsi="Arial Narrow" w:cs="Helvetica"/>
          <w:sz w:val="24"/>
          <w:szCs w:val="24"/>
        </w:rPr>
        <w:t xml:space="preserve">and/or coordinate </w:t>
      </w:r>
      <w:r w:rsidRPr="00400BE3">
        <w:rPr>
          <w:rFonts w:ascii="Arial Narrow" w:eastAsia="Times New Roman" w:hAnsi="Arial Narrow" w:cs="Helvetica"/>
          <w:sz w:val="24"/>
          <w:szCs w:val="24"/>
        </w:rPr>
        <w:t>meetings and take detailed minutes</w:t>
      </w:r>
    </w:p>
    <w:p w14:paraId="430EA144" w14:textId="77777777" w:rsidR="00D24F66" w:rsidRPr="00400BE3" w:rsidRDefault="00BC3A7C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Write and distribute email, correspondence</w:t>
      </w:r>
      <w:r w:rsidR="00036F83" w:rsidRPr="00400BE3">
        <w:rPr>
          <w:rFonts w:ascii="Arial Narrow" w:eastAsia="Times New Roman" w:hAnsi="Arial Narrow" w:cs="Helvetica"/>
          <w:sz w:val="24"/>
          <w:szCs w:val="24"/>
        </w:rPr>
        <w:t>s</w:t>
      </w:r>
      <w:r w:rsidRPr="00400BE3">
        <w:rPr>
          <w:rFonts w:ascii="Arial Narrow" w:eastAsia="Times New Roman" w:hAnsi="Arial Narrow" w:cs="Helvetica"/>
          <w:sz w:val="24"/>
          <w:szCs w:val="24"/>
        </w:rPr>
        <w:t>, letters, faxes and forms</w:t>
      </w:r>
    </w:p>
    <w:p w14:paraId="234D860C" w14:textId="3AEE78FE" w:rsidR="00D24F66" w:rsidRPr="00400BE3" w:rsidRDefault="00284C06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 xml:space="preserve">Maintain </w:t>
      </w:r>
      <w:r w:rsidR="00BC3A7C" w:rsidRPr="00400BE3">
        <w:rPr>
          <w:rFonts w:ascii="Arial Narrow" w:eastAsia="Times New Roman" w:hAnsi="Arial Narrow" w:cs="Helvetica"/>
          <w:sz w:val="24"/>
          <w:szCs w:val="24"/>
        </w:rPr>
        <w:t>filing system</w:t>
      </w:r>
      <w:r w:rsidR="00036F83" w:rsidRPr="00400BE3">
        <w:rPr>
          <w:rFonts w:ascii="Arial Narrow" w:eastAsia="Times New Roman" w:hAnsi="Arial Narrow" w:cs="Helvetica"/>
          <w:sz w:val="24"/>
          <w:szCs w:val="24"/>
        </w:rPr>
        <w:t>s</w:t>
      </w:r>
    </w:p>
    <w:p w14:paraId="5E7AF0AB" w14:textId="1F7291A3" w:rsidR="00D24F66" w:rsidRPr="00400BE3" w:rsidRDefault="00CF4996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Update and m</w:t>
      </w:r>
      <w:r w:rsidR="00BC3A7C" w:rsidRPr="00400BE3">
        <w:rPr>
          <w:rFonts w:ascii="Arial Narrow" w:eastAsia="Times New Roman" w:hAnsi="Arial Narrow" w:cs="Helvetica"/>
          <w:sz w:val="24"/>
          <w:szCs w:val="24"/>
        </w:rPr>
        <w:t>aintain contact lists</w:t>
      </w:r>
    </w:p>
    <w:p w14:paraId="316A81EF" w14:textId="77777777" w:rsidR="00D24F66" w:rsidRPr="00400BE3" w:rsidRDefault="00BC3A7C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Provide general support to visitors</w:t>
      </w:r>
    </w:p>
    <w:p w14:paraId="5E0785B7" w14:textId="77777777" w:rsidR="00E57FAE" w:rsidRPr="00400BE3" w:rsidRDefault="00E57FAE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Coordinate office related meals</w:t>
      </w:r>
    </w:p>
    <w:p w14:paraId="61A199CA" w14:textId="77777777" w:rsidR="00E57FAE" w:rsidRPr="00400BE3" w:rsidRDefault="00E57FAE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Run office related errands from time to time</w:t>
      </w:r>
      <w:r w:rsidR="003104E0" w:rsidRPr="00400BE3">
        <w:rPr>
          <w:rFonts w:ascii="Arial Narrow" w:eastAsia="Times New Roman" w:hAnsi="Arial Narrow" w:cs="Helvetica"/>
          <w:sz w:val="24"/>
          <w:szCs w:val="24"/>
        </w:rPr>
        <w:t xml:space="preserve"> including the post office, </w:t>
      </w:r>
      <w:proofErr w:type="spellStart"/>
      <w:r w:rsidR="003104E0" w:rsidRPr="00400BE3">
        <w:rPr>
          <w:rFonts w:ascii="Arial Narrow" w:eastAsia="Times New Roman" w:hAnsi="Arial Narrow" w:cs="Helvetica"/>
          <w:sz w:val="24"/>
          <w:szCs w:val="24"/>
        </w:rPr>
        <w:t>Fedex</w:t>
      </w:r>
      <w:proofErr w:type="spellEnd"/>
      <w:r w:rsidR="003104E0" w:rsidRPr="00400BE3">
        <w:rPr>
          <w:rFonts w:ascii="Arial Narrow" w:eastAsia="Times New Roman" w:hAnsi="Arial Narrow" w:cs="Helvetica"/>
          <w:sz w:val="24"/>
          <w:szCs w:val="24"/>
        </w:rPr>
        <w:t xml:space="preserve">, </w:t>
      </w:r>
      <w:proofErr w:type="spellStart"/>
      <w:r w:rsidR="003104E0" w:rsidRPr="00400BE3">
        <w:rPr>
          <w:rFonts w:ascii="Arial Narrow" w:eastAsia="Times New Roman" w:hAnsi="Arial Narrow" w:cs="Helvetica"/>
          <w:sz w:val="24"/>
          <w:szCs w:val="24"/>
        </w:rPr>
        <w:t>etc</w:t>
      </w:r>
      <w:proofErr w:type="spellEnd"/>
      <w:r w:rsidRPr="00400BE3">
        <w:rPr>
          <w:rFonts w:ascii="Arial Narrow" w:eastAsia="Times New Roman" w:hAnsi="Arial Narrow" w:cs="Helvetica"/>
          <w:sz w:val="24"/>
          <w:szCs w:val="24"/>
        </w:rPr>
        <w:t xml:space="preserve">  </w:t>
      </w:r>
    </w:p>
    <w:p w14:paraId="0F95D232" w14:textId="77777777" w:rsidR="000870BC" w:rsidRPr="00400BE3" w:rsidRDefault="00557AB6" w:rsidP="000870BC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lastRenderedPageBreak/>
        <w:t>Assist in maintaining a clean working environment (in participation with all WORKS employees)</w:t>
      </w:r>
    </w:p>
    <w:p w14:paraId="771E99D2" w14:textId="024551C3" w:rsidR="00470702" w:rsidRPr="00400BE3" w:rsidRDefault="00470702" w:rsidP="00D74323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 xml:space="preserve">Provide additional duties as </w:t>
      </w:r>
      <w:r w:rsidR="00CF4996" w:rsidRPr="00400BE3">
        <w:rPr>
          <w:rFonts w:ascii="Arial Narrow" w:eastAsia="Times New Roman" w:hAnsi="Arial Narrow" w:cs="Helvetica"/>
          <w:sz w:val="24"/>
          <w:szCs w:val="24"/>
        </w:rPr>
        <w:t xml:space="preserve">needed and </w:t>
      </w:r>
      <w:r w:rsidRPr="00400BE3">
        <w:rPr>
          <w:rFonts w:ascii="Arial Narrow" w:eastAsia="Times New Roman" w:hAnsi="Arial Narrow" w:cs="Helvetica"/>
          <w:sz w:val="24"/>
          <w:szCs w:val="24"/>
        </w:rPr>
        <w:t>directed</w:t>
      </w:r>
    </w:p>
    <w:p w14:paraId="385E5545" w14:textId="77777777" w:rsidR="00EB74F7" w:rsidRPr="00400BE3" w:rsidRDefault="00EB74F7" w:rsidP="00EB74F7">
      <w:pPr>
        <w:pStyle w:val="ListParagraph"/>
        <w:spacing w:after="0" w:line="240" w:lineRule="auto"/>
        <w:outlineLvl w:val="1"/>
        <w:rPr>
          <w:rFonts w:ascii="Arial Narrow" w:eastAsia="Times New Roman" w:hAnsi="Arial Narrow" w:cs="Helvetica"/>
          <w:sz w:val="24"/>
          <w:szCs w:val="24"/>
        </w:rPr>
      </w:pPr>
    </w:p>
    <w:p w14:paraId="56498C98" w14:textId="3A483FF1" w:rsidR="000E55F2" w:rsidRPr="00400BE3" w:rsidRDefault="00133B70" w:rsidP="00F0043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 xml:space="preserve">Qualifications and Educational Requirements:  </w:t>
      </w:r>
    </w:p>
    <w:p w14:paraId="5EA375DD" w14:textId="77777777" w:rsidR="00557AB6" w:rsidRPr="00400BE3" w:rsidRDefault="000E55F2" w:rsidP="00133B70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Arial Narrow" w:eastAsia="Times New Roman" w:hAnsi="Arial Narrow" w:cs="Arial"/>
          <w:sz w:val="24"/>
          <w:szCs w:val="24"/>
        </w:rPr>
      </w:pPr>
      <w:r w:rsidRPr="00400BE3">
        <w:rPr>
          <w:rFonts w:ascii="Arial Narrow" w:eastAsia="Times New Roman" w:hAnsi="Arial Narrow" w:cs="Arial"/>
          <w:sz w:val="24"/>
          <w:szCs w:val="24"/>
        </w:rPr>
        <w:t>Knowledge of the structure and content of the English language</w:t>
      </w:r>
      <w:r w:rsidR="00850E06" w:rsidRPr="00400BE3">
        <w:rPr>
          <w:rFonts w:ascii="Arial Narrow" w:eastAsia="Times New Roman" w:hAnsi="Arial Narrow" w:cs="Arial"/>
          <w:sz w:val="24"/>
          <w:szCs w:val="24"/>
        </w:rPr>
        <w:t>,</w:t>
      </w:r>
      <w:r w:rsidRPr="00400BE3">
        <w:rPr>
          <w:rFonts w:ascii="Arial Narrow" w:eastAsia="Times New Roman" w:hAnsi="Arial Narrow" w:cs="Arial"/>
          <w:sz w:val="24"/>
          <w:szCs w:val="24"/>
        </w:rPr>
        <w:t xml:space="preserve"> including meaning and spelling of words, rules of composition and grammar</w:t>
      </w:r>
    </w:p>
    <w:p w14:paraId="3FED8689" w14:textId="77777777" w:rsidR="00D24F66" w:rsidRPr="00400BE3" w:rsidRDefault="00BC3A7C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 xml:space="preserve">Proven experience </w:t>
      </w:r>
      <w:r w:rsidR="00F72E06" w:rsidRPr="00400BE3">
        <w:rPr>
          <w:rFonts w:ascii="Arial Narrow" w:eastAsia="Times New Roman" w:hAnsi="Arial Narrow" w:cs="Helvetica"/>
          <w:sz w:val="24"/>
          <w:szCs w:val="24"/>
        </w:rPr>
        <w:t>as an administrative assistant</w:t>
      </w:r>
      <w:r w:rsidR="008C15B5" w:rsidRPr="00400BE3">
        <w:rPr>
          <w:rFonts w:ascii="Arial Narrow" w:eastAsia="Times New Roman" w:hAnsi="Arial Narrow" w:cs="Helvetica"/>
          <w:sz w:val="24"/>
          <w:szCs w:val="24"/>
        </w:rPr>
        <w:t>, secretary or equivalent position along with at least</w:t>
      </w:r>
      <w:r w:rsidR="00036F83" w:rsidRPr="00400BE3">
        <w:rPr>
          <w:rFonts w:ascii="Arial Narrow" w:eastAsia="Times New Roman" w:hAnsi="Arial Narrow" w:cs="Helvetica"/>
          <w:sz w:val="24"/>
          <w:szCs w:val="24"/>
        </w:rPr>
        <w:t xml:space="preserve"> a</w:t>
      </w:r>
      <w:r w:rsidR="008C15B5" w:rsidRPr="00400BE3">
        <w:rPr>
          <w:rFonts w:ascii="Arial Narrow" w:eastAsia="Times New Roman" w:hAnsi="Arial Narrow" w:cs="Helvetica"/>
          <w:sz w:val="24"/>
          <w:szCs w:val="24"/>
        </w:rPr>
        <w:t xml:space="preserve"> High School degree</w:t>
      </w:r>
    </w:p>
    <w:p w14:paraId="164F1B26" w14:textId="77777777" w:rsidR="00D24F66" w:rsidRPr="00400BE3" w:rsidRDefault="00BC3A7C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 xml:space="preserve">Knowledge of office management </w:t>
      </w:r>
      <w:r w:rsidR="00293EB5" w:rsidRPr="00400BE3">
        <w:rPr>
          <w:rFonts w:ascii="Arial Narrow" w:eastAsia="Times New Roman" w:hAnsi="Arial Narrow" w:cs="Helvetica"/>
          <w:sz w:val="24"/>
          <w:szCs w:val="24"/>
        </w:rPr>
        <w:t xml:space="preserve">and clerical </w:t>
      </w:r>
      <w:r w:rsidRPr="00400BE3">
        <w:rPr>
          <w:rFonts w:ascii="Arial Narrow" w:eastAsia="Times New Roman" w:hAnsi="Arial Narrow" w:cs="Helvetica"/>
          <w:sz w:val="24"/>
          <w:szCs w:val="24"/>
        </w:rPr>
        <w:t>systems and procedures</w:t>
      </w:r>
    </w:p>
    <w:p w14:paraId="73D1516D" w14:textId="77777777" w:rsidR="00D24F66" w:rsidRPr="00400BE3" w:rsidRDefault="00BC3A7C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Working knowledge of office equipment,</w:t>
      </w:r>
      <w:r w:rsidR="00F72E06" w:rsidRPr="00400BE3">
        <w:rPr>
          <w:rFonts w:ascii="Arial Narrow" w:eastAsia="Times New Roman" w:hAnsi="Arial Narrow" w:cs="Helvetica"/>
          <w:sz w:val="24"/>
          <w:szCs w:val="24"/>
        </w:rPr>
        <w:t xml:space="preserve"> such as </w:t>
      </w:r>
      <w:r w:rsidR="003104E0" w:rsidRPr="00400BE3">
        <w:rPr>
          <w:rFonts w:ascii="Arial Narrow" w:eastAsia="Times New Roman" w:hAnsi="Arial Narrow" w:cs="Helvetica"/>
          <w:sz w:val="24"/>
          <w:szCs w:val="24"/>
        </w:rPr>
        <w:t xml:space="preserve">phone systems, copiers and </w:t>
      </w:r>
      <w:r w:rsidRPr="00400BE3">
        <w:rPr>
          <w:rFonts w:ascii="Arial Narrow" w:eastAsia="Times New Roman" w:hAnsi="Arial Narrow" w:cs="Helvetica"/>
          <w:sz w:val="24"/>
          <w:szCs w:val="24"/>
        </w:rPr>
        <w:t>printers</w:t>
      </w:r>
    </w:p>
    <w:p w14:paraId="402DAD85" w14:textId="77777777" w:rsidR="00D24F66" w:rsidRPr="00400BE3" w:rsidRDefault="00BC3A7C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 xml:space="preserve">Proficiency </w:t>
      </w:r>
      <w:r w:rsidR="008C15B5" w:rsidRPr="00400BE3">
        <w:rPr>
          <w:rFonts w:ascii="Arial Narrow" w:eastAsia="Times New Roman" w:hAnsi="Arial Narrow" w:cs="Helvetica"/>
          <w:sz w:val="24"/>
          <w:szCs w:val="24"/>
        </w:rPr>
        <w:t xml:space="preserve">with </w:t>
      </w:r>
      <w:r w:rsidRPr="00400BE3">
        <w:rPr>
          <w:rFonts w:ascii="Arial Narrow" w:eastAsia="Times New Roman" w:hAnsi="Arial Narrow" w:cs="Helvetica"/>
          <w:sz w:val="24"/>
          <w:szCs w:val="24"/>
        </w:rPr>
        <w:t>MS Office</w:t>
      </w:r>
      <w:r w:rsidR="008C15B5" w:rsidRPr="00400BE3">
        <w:rPr>
          <w:rFonts w:ascii="Arial Narrow" w:eastAsia="Times New Roman" w:hAnsi="Arial Narrow" w:cs="Helvetica"/>
          <w:sz w:val="24"/>
          <w:szCs w:val="24"/>
        </w:rPr>
        <w:t xml:space="preserve"> Suite software</w:t>
      </w:r>
      <w:r w:rsidR="0031593A" w:rsidRPr="00400BE3">
        <w:rPr>
          <w:rFonts w:ascii="Arial Narrow" w:eastAsia="Times New Roman" w:hAnsi="Arial Narrow" w:cs="Helvetica"/>
          <w:sz w:val="24"/>
          <w:szCs w:val="24"/>
        </w:rPr>
        <w:t>, and ability to type at least 30 words per minute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 </w:t>
      </w:r>
    </w:p>
    <w:p w14:paraId="3366A8F3" w14:textId="77777777" w:rsidR="004B1C0B" w:rsidRPr="00400BE3" w:rsidRDefault="00BC3A7C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Excellent time management</w:t>
      </w:r>
      <w:r w:rsidR="004B1C0B" w:rsidRPr="00400BE3">
        <w:rPr>
          <w:rFonts w:ascii="Arial Narrow" w:eastAsia="Times New Roman" w:hAnsi="Arial Narrow" w:cs="Helvetica"/>
          <w:sz w:val="24"/>
          <w:szCs w:val="24"/>
        </w:rPr>
        <w:t xml:space="preserve"> and organizational 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skills </w:t>
      </w:r>
    </w:p>
    <w:p w14:paraId="046C3FC2" w14:textId="77777777" w:rsidR="00D24F66" w:rsidRPr="00400BE3" w:rsidRDefault="004B1C0B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Ability to prioritize and multitask work as necessary</w:t>
      </w:r>
    </w:p>
    <w:p w14:paraId="47D6A1E9" w14:textId="77777777" w:rsidR="00D24F66" w:rsidRPr="00400BE3" w:rsidRDefault="00BC3A7C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Attention to detail and problem solving skills</w:t>
      </w:r>
    </w:p>
    <w:p w14:paraId="100E3679" w14:textId="77777777" w:rsidR="00D24F66" w:rsidRPr="00400BE3" w:rsidRDefault="00BC3A7C" w:rsidP="00D74323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Excellent written and verbal communication skills</w:t>
      </w:r>
    </w:p>
    <w:p w14:paraId="0C4C76BC" w14:textId="77777777" w:rsidR="00D24F66" w:rsidRPr="00400BE3" w:rsidRDefault="00D24F66" w:rsidP="00921D0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Hold a valid California Driver’s License</w:t>
      </w:r>
      <w:r w:rsidR="004A6949" w:rsidRPr="00400BE3">
        <w:rPr>
          <w:rFonts w:ascii="Arial Narrow" w:eastAsia="Times New Roman" w:hAnsi="Arial Narrow" w:cs="Helvetica"/>
          <w:sz w:val="24"/>
          <w:szCs w:val="24"/>
        </w:rPr>
        <w:t xml:space="preserve"> with a clean driving record,</w:t>
      </w:r>
      <w:r w:rsidR="00F72E06" w:rsidRPr="00400BE3">
        <w:rPr>
          <w:rFonts w:ascii="Arial Narrow" w:eastAsia="Times New Roman" w:hAnsi="Arial Narrow" w:cs="Helvetica"/>
          <w:sz w:val="24"/>
          <w:szCs w:val="24"/>
        </w:rPr>
        <w:t xml:space="preserve"> auto insurance, and have the ability to drive personal vehicle for office related duties from time to time</w:t>
      </w:r>
    </w:p>
    <w:p w14:paraId="6C73B54E" w14:textId="77777777" w:rsidR="0031593A" w:rsidRPr="00400BE3" w:rsidRDefault="0031593A" w:rsidP="0031593A">
      <w:pPr>
        <w:numPr>
          <w:ilvl w:val="0"/>
          <w:numId w:val="7"/>
        </w:numPr>
        <w:spacing w:after="0" w:line="240" w:lineRule="auto"/>
        <w:contextualSpacing/>
        <w:rPr>
          <w:rFonts w:ascii="Arial Narrow" w:eastAsiaTheme="minorHAnsi" w:hAnsi="Arial Narrow" w:cstheme="minorBidi"/>
          <w:sz w:val="24"/>
          <w:szCs w:val="24"/>
        </w:rPr>
      </w:pPr>
      <w:r w:rsidRPr="00400BE3">
        <w:rPr>
          <w:rFonts w:ascii="Arial Narrow" w:eastAsiaTheme="minorHAnsi" w:hAnsi="Arial Narrow" w:cstheme="minorBidi"/>
          <w:sz w:val="24"/>
          <w:szCs w:val="24"/>
        </w:rPr>
        <w:t xml:space="preserve">Ability to work in an “open office” environment </w:t>
      </w:r>
    </w:p>
    <w:p w14:paraId="2DFF5537" w14:textId="77777777" w:rsidR="003104E0" w:rsidRPr="00400BE3" w:rsidRDefault="0031593A" w:rsidP="003104E0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Ability to lift and carry boxes</w:t>
      </w:r>
      <w:r w:rsidR="008C15B5" w:rsidRPr="00400BE3">
        <w:rPr>
          <w:rFonts w:ascii="Arial Narrow" w:eastAsia="Times New Roman" w:hAnsi="Arial Narrow" w:cs="Helvetica"/>
          <w:sz w:val="24"/>
          <w:szCs w:val="24"/>
        </w:rPr>
        <w:t xml:space="preserve">, </w:t>
      </w:r>
      <w:r w:rsidRPr="00400BE3">
        <w:rPr>
          <w:rFonts w:ascii="Arial Narrow" w:eastAsia="Times New Roman" w:hAnsi="Arial Narrow" w:cs="Helvetica"/>
          <w:sz w:val="24"/>
          <w:szCs w:val="24"/>
        </w:rPr>
        <w:t>supplies</w:t>
      </w:r>
      <w:r w:rsidR="008C15B5" w:rsidRPr="00400BE3">
        <w:rPr>
          <w:rFonts w:ascii="Arial Narrow" w:eastAsia="Times New Roman" w:hAnsi="Arial Narrow" w:cs="Helvetica"/>
          <w:sz w:val="24"/>
          <w:szCs w:val="24"/>
        </w:rPr>
        <w:t xml:space="preserve"> and/or furniture</w:t>
      </w:r>
      <w:r w:rsidRPr="00400BE3">
        <w:rPr>
          <w:rFonts w:ascii="Arial Narrow" w:eastAsia="Times New Roman" w:hAnsi="Arial Narrow" w:cs="Helvetica"/>
          <w:sz w:val="24"/>
          <w:szCs w:val="24"/>
        </w:rPr>
        <w:t xml:space="preserve"> up to 30 </w:t>
      </w:r>
      <w:proofErr w:type="spellStart"/>
      <w:r w:rsidRPr="00400BE3">
        <w:rPr>
          <w:rFonts w:ascii="Arial Narrow" w:eastAsia="Times New Roman" w:hAnsi="Arial Narrow" w:cs="Helvetica"/>
          <w:sz w:val="24"/>
          <w:szCs w:val="24"/>
        </w:rPr>
        <w:t>lbs</w:t>
      </w:r>
      <w:proofErr w:type="spellEnd"/>
    </w:p>
    <w:p w14:paraId="3774FDC4" w14:textId="77777777" w:rsidR="003104E0" w:rsidRPr="00400BE3" w:rsidRDefault="003104E0" w:rsidP="003104E0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Ability to climb a step ladder</w:t>
      </w:r>
    </w:p>
    <w:p w14:paraId="1E38196E" w14:textId="77777777" w:rsidR="00133B70" w:rsidRPr="00400BE3" w:rsidRDefault="00133B70" w:rsidP="00133B70">
      <w:p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</w:p>
    <w:p w14:paraId="6934408A" w14:textId="77777777" w:rsidR="00133B70" w:rsidRPr="00400BE3" w:rsidRDefault="00133B70" w:rsidP="00133B70">
      <w:p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Preferred Skills</w:t>
      </w:r>
    </w:p>
    <w:p w14:paraId="149CD516" w14:textId="77777777" w:rsidR="00F72E06" w:rsidRPr="00400BE3" w:rsidRDefault="00F72E06" w:rsidP="00921D0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Spanish speaker a plus</w:t>
      </w:r>
    </w:p>
    <w:p w14:paraId="5FA7767F" w14:textId="77777777" w:rsidR="00F72E06" w:rsidRPr="00400BE3" w:rsidRDefault="00F72E06" w:rsidP="00921D0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00BE3">
        <w:rPr>
          <w:rFonts w:ascii="Arial Narrow" w:eastAsia="Times New Roman" w:hAnsi="Arial Narrow" w:cs="Helvetica"/>
          <w:sz w:val="24"/>
          <w:szCs w:val="24"/>
        </w:rPr>
        <w:t>Knowledge of nonprofit organization and legal structures a plus</w:t>
      </w:r>
    </w:p>
    <w:p w14:paraId="3679C73F" w14:textId="77777777" w:rsidR="00BC3A7C" w:rsidRPr="00400BE3" w:rsidRDefault="00BC3A7C" w:rsidP="00D74323">
      <w:pPr>
        <w:spacing w:after="0"/>
        <w:rPr>
          <w:rFonts w:ascii="Arial Narrow" w:hAnsi="Arial Narrow"/>
          <w:sz w:val="24"/>
          <w:szCs w:val="24"/>
        </w:rPr>
      </w:pPr>
    </w:p>
    <w:p w14:paraId="78DD7EF2" w14:textId="38A45720" w:rsidR="0031593A" w:rsidRPr="00400BE3" w:rsidRDefault="00133B70" w:rsidP="00D74323">
      <w:p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 xml:space="preserve">Hours:  </w:t>
      </w:r>
      <w:r w:rsidR="00850E06" w:rsidRPr="00400BE3">
        <w:rPr>
          <w:rFonts w:ascii="Arial Narrow" w:hAnsi="Arial Narrow"/>
          <w:sz w:val="24"/>
          <w:szCs w:val="24"/>
        </w:rPr>
        <w:t>40</w:t>
      </w:r>
      <w:r w:rsidR="0031593A" w:rsidRPr="00400BE3">
        <w:rPr>
          <w:rFonts w:ascii="Arial Narrow" w:hAnsi="Arial Narrow"/>
          <w:sz w:val="24"/>
          <w:szCs w:val="24"/>
        </w:rPr>
        <w:t xml:space="preserve"> hours/week</w:t>
      </w:r>
    </w:p>
    <w:p w14:paraId="38603031" w14:textId="5D25A52A" w:rsidR="00816538" w:rsidRPr="00400BE3" w:rsidRDefault="00816538" w:rsidP="00D74323">
      <w:pPr>
        <w:spacing w:after="0"/>
        <w:rPr>
          <w:rFonts w:ascii="Arial Narrow" w:hAnsi="Arial Narrow"/>
          <w:sz w:val="24"/>
          <w:szCs w:val="24"/>
        </w:rPr>
      </w:pPr>
    </w:p>
    <w:p w14:paraId="45F0FA39" w14:textId="77777777" w:rsidR="00816538" w:rsidRPr="00400BE3" w:rsidRDefault="00816538" w:rsidP="00D74323">
      <w:p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 xml:space="preserve">Location: </w:t>
      </w:r>
    </w:p>
    <w:p w14:paraId="083E132E" w14:textId="7BC652EF" w:rsidR="00816538" w:rsidRPr="00400BE3" w:rsidRDefault="00816538" w:rsidP="00816538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In office 795 N Avenue 50, LA CA 90042 5 days a week during normal times</w:t>
      </w:r>
    </w:p>
    <w:p w14:paraId="66BB15AC" w14:textId="5564EF80" w:rsidR="00816538" w:rsidRPr="00400BE3" w:rsidRDefault="00816538" w:rsidP="00816538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During pandemic, visit office for mail, etc. minimum 3 times a week, with other work completed offsite</w:t>
      </w:r>
    </w:p>
    <w:p w14:paraId="645BF98E" w14:textId="77777777" w:rsidR="0031593A" w:rsidRPr="00400BE3" w:rsidRDefault="0031593A" w:rsidP="00D74323">
      <w:pPr>
        <w:spacing w:after="0"/>
        <w:rPr>
          <w:rFonts w:ascii="Arial Narrow" w:hAnsi="Arial Narrow"/>
          <w:sz w:val="24"/>
          <w:szCs w:val="24"/>
        </w:rPr>
      </w:pPr>
    </w:p>
    <w:p w14:paraId="3781AF4D" w14:textId="520F0809" w:rsidR="0031593A" w:rsidRPr="00400BE3" w:rsidRDefault="0031593A" w:rsidP="00D74323">
      <w:p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Wages:  $</w:t>
      </w:r>
      <w:r w:rsidR="00850E06" w:rsidRPr="00400BE3">
        <w:rPr>
          <w:rFonts w:ascii="Arial Narrow" w:hAnsi="Arial Narrow"/>
          <w:sz w:val="24"/>
          <w:szCs w:val="24"/>
        </w:rPr>
        <w:t>20.00-2</w:t>
      </w:r>
      <w:r w:rsidR="000B0268" w:rsidRPr="00400BE3">
        <w:rPr>
          <w:rFonts w:ascii="Arial Narrow" w:hAnsi="Arial Narrow"/>
          <w:sz w:val="24"/>
          <w:szCs w:val="24"/>
        </w:rPr>
        <w:t>5</w:t>
      </w:r>
      <w:r w:rsidR="00850E06" w:rsidRPr="00400BE3">
        <w:rPr>
          <w:rFonts w:ascii="Arial Narrow" w:hAnsi="Arial Narrow"/>
          <w:sz w:val="24"/>
          <w:szCs w:val="24"/>
        </w:rPr>
        <w:t>.00</w:t>
      </w:r>
      <w:r w:rsidRPr="00400BE3">
        <w:rPr>
          <w:rFonts w:ascii="Arial Narrow" w:hAnsi="Arial Narrow"/>
          <w:sz w:val="24"/>
          <w:szCs w:val="24"/>
        </w:rPr>
        <w:t xml:space="preserve"> depending on skills and experience</w:t>
      </w:r>
    </w:p>
    <w:p w14:paraId="052EFA56" w14:textId="77777777" w:rsidR="008C15B5" w:rsidRPr="00400BE3" w:rsidRDefault="008C15B5" w:rsidP="00D74323">
      <w:pPr>
        <w:spacing w:after="0"/>
        <w:rPr>
          <w:rFonts w:ascii="Arial Narrow" w:hAnsi="Arial Narrow"/>
          <w:sz w:val="24"/>
          <w:szCs w:val="24"/>
        </w:rPr>
      </w:pPr>
    </w:p>
    <w:p w14:paraId="76467527" w14:textId="77777777" w:rsidR="005A406C" w:rsidRPr="00400BE3" w:rsidRDefault="008C15B5" w:rsidP="00D74323">
      <w:p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WORKS</w:t>
      </w:r>
      <w:r w:rsidR="00557AB6" w:rsidRPr="00400BE3">
        <w:rPr>
          <w:rFonts w:ascii="Arial Narrow" w:hAnsi="Arial Narrow"/>
          <w:sz w:val="24"/>
          <w:szCs w:val="24"/>
        </w:rPr>
        <w:t xml:space="preserve"> benefits for full-time employees are elaborated in our Company handbook, and include</w:t>
      </w:r>
      <w:r w:rsidR="005A406C" w:rsidRPr="00400BE3">
        <w:rPr>
          <w:rFonts w:ascii="Arial Narrow" w:hAnsi="Arial Narrow"/>
          <w:sz w:val="24"/>
          <w:szCs w:val="24"/>
        </w:rPr>
        <w:t xml:space="preserve">: </w:t>
      </w:r>
    </w:p>
    <w:p w14:paraId="0809570D" w14:textId="77777777" w:rsidR="005A406C" w:rsidRPr="00400BE3" w:rsidRDefault="005A406C" w:rsidP="005A406C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Accrual of 10 vacation days/year</w:t>
      </w:r>
    </w:p>
    <w:p w14:paraId="695D4731" w14:textId="77777777" w:rsidR="005A406C" w:rsidRPr="00400BE3" w:rsidRDefault="005A406C" w:rsidP="005A406C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6 sick days/year</w:t>
      </w:r>
    </w:p>
    <w:p w14:paraId="3A8108DB" w14:textId="2F70CD56" w:rsidR="005A406C" w:rsidRPr="00400BE3" w:rsidRDefault="000B0268" w:rsidP="005A406C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6</w:t>
      </w:r>
      <w:r w:rsidR="005A406C" w:rsidRPr="00400BE3">
        <w:rPr>
          <w:rFonts w:ascii="Arial Narrow" w:hAnsi="Arial Narrow"/>
          <w:sz w:val="24"/>
          <w:szCs w:val="24"/>
        </w:rPr>
        <w:t xml:space="preserve"> holidays, and </w:t>
      </w:r>
      <w:r w:rsidRPr="00400BE3">
        <w:rPr>
          <w:rFonts w:ascii="Arial Narrow" w:hAnsi="Arial Narrow"/>
          <w:sz w:val="24"/>
          <w:szCs w:val="24"/>
        </w:rPr>
        <w:t>8</w:t>
      </w:r>
      <w:r w:rsidR="005A406C" w:rsidRPr="00400BE3">
        <w:rPr>
          <w:rFonts w:ascii="Arial Narrow" w:hAnsi="Arial Narrow"/>
          <w:sz w:val="24"/>
          <w:szCs w:val="24"/>
        </w:rPr>
        <w:t xml:space="preserve"> personal days/year </w:t>
      </w:r>
    </w:p>
    <w:p w14:paraId="033D7C2D" w14:textId="70FCEB2B" w:rsidR="008C15B5" w:rsidRDefault="005A406C" w:rsidP="005A406C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400BE3">
        <w:rPr>
          <w:rFonts w:ascii="Arial Narrow" w:hAnsi="Arial Narrow"/>
          <w:sz w:val="24"/>
          <w:szCs w:val="24"/>
        </w:rPr>
        <w:t>E</w:t>
      </w:r>
      <w:r w:rsidR="008C15B5" w:rsidRPr="00400BE3">
        <w:rPr>
          <w:rFonts w:ascii="Arial Narrow" w:hAnsi="Arial Narrow"/>
          <w:sz w:val="24"/>
          <w:szCs w:val="24"/>
        </w:rPr>
        <w:t xml:space="preserve">mployer sponsored health care through Healthnet (HMO) and dental care through </w:t>
      </w:r>
      <w:r w:rsidRPr="00400BE3">
        <w:rPr>
          <w:rFonts w:ascii="Arial Narrow" w:hAnsi="Arial Narrow"/>
          <w:sz w:val="24"/>
          <w:szCs w:val="24"/>
        </w:rPr>
        <w:t>CAN Insurance Services at a ratio of 70% payment by the employer and 30% payment by the employee.</w:t>
      </w:r>
      <w:r w:rsidRPr="004A6949">
        <w:rPr>
          <w:rFonts w:ascii="Arial Narrow" w:hAnsi="Arial Narrow"/>
          <w:sz w:val="24"/>
          <w:szCs w:val="24"/>
        </w:rPr>
        <w:t xml:space="preserve">  </w:t>
      </w:r>
      <w:r w:rsidRPr="004A6949">
        <w:rPr>
          <w:rFonts w:ascii="Arial Narrow" w:hAnsi="Arial Narrow"/>
          <w:sz w:val="24"/>
          <w:szCs w:val="24"/>
        </w:rPr>
        <w:lastRenderedPageBreak/>
        <w:t>Employer sponsored health care for employee partner/dependents is available at 100% payment by the employee</w:t>
      </w:r>
      <w:r w:rsidRPr="00400BE3">
        <w:rPr>
          <w:rFonts w:ascii="Arial Narrow" w:hAnsi="Arial Narrow"/>
          <w:sz w:val="24"/>
          <w:szCs w:val="24"/>
        </w:rPr>
        <w:t xml:space="preserve">.  </w:t>
      </w:r>
      <w:r w:rsidR="000B0268" w:rsidRPr="00400BE3">
        <w:rPr>
          <w:rFonts w:ascii="Arial Narrow" w:hAnsi="Arial Narrow"/>
          <w:sz w:val="24"/>
          <w:szCs w:val="24"/>
        </w:rPr>
        <w:t>(Available following six</w:t>
      </w:r>
      <w:r w:rsidR="00400BE3" w:rsidRPr="00400BE3">
        <w:rPr>
          <w:rFonts w:ascii="Arial Narrow" w:hAnsi="Arial Narrow"/>
          <w:sz w:val="24"/>
          <w:szCs w:val="24"/>
        </w:rPr>
        <w:t>ty days</w:t>
      </w:r>
      <w:r w:rsidR="00127264">
        <w:rPr>
          <w:rFonts w:ascii="Arial Narrow" w:hAnsi="Arial Narrow"/>
          <w:sz w:val="24"/>
          <w:szCs w:val="24"/>
        </w:rPr>
        <w:t>’</w:t>
      </w:r>
      <w:r w:rsidR="00400BE3" w:rsidRPr="00400BE3">
        <w:rPr>
          <w:rFonts w:ascii="Arial Narrow" w:hAnsi="Arial Narrow"/>
          <w:sz w:val="24"/>
          <w:szCs w:val="24"/>
        </w:rPr>
        <w:t xml:space="preserve"> </w:t>
      </w:r>
      <w:r w:rsidR="000B0268" w:rsidRPr="00400BE3">
        <w:rPr>
          <w:rFonts w:ascii="Arial Narrow" w:hAnsi="Arial Narrow"/>
          <w:sz w:val="24"/>
          <w:szCs w:val="24"/>
        </w:rPr>
        <w:t>employment)</w:t>
      </w:r>
    </w:p>
    <w:p w14:paraId="3D95A9FE" w14:textId="0F05E358" w:rsidR="000B0268" w:rsidRDefault="000B0268" w:rsidP="005A406C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Employer sponsored 401(k) plan available </w:t>
      </w:r>
      <w:r w:rsidRPr="00400BE3">
        <w:rPr>
          <w:rFonts w:ascii="Arial Narrow" w:hAnsi="Arial Narrow"/>
          <w:sz w:val="24"/>
          <w:szCs w:val="24"/>
        </w:rPr>
        <w:t>(Available following six months employment).</w:t>
      </w:r>
    </w:p>
    <w:p w14:paraId="6FEF59FE" w14:textId="4ACFAB48" w:rsidR="00816538" w:rsidRDefault="00816538" w:rsidP="00816538">
      <w:pPr>
        <w:spacing w:after="0"/>
        <w:rPr>
          <w:rFonts w:ascii="Arial Narrow" w:hAnsi="Arial Narrow"/>
          <w:sz w:val="24"/>
          <w:szCs w:val="24"/>
        </w:rPr>
      </w:pPr>
    </w:p>
    <w:p w14:paraId="1BEACD57" w14:textId="19D43077" w:rsidR="00816538" w:rsidRDefault="00816538" w:rsidP="00816538">
      <w:pPr>
        <w:spacing w:after="0"/>
        <w:rPr>
          <w:rFonts w:ascii="Arial Narrow" w:hAnsi="Arial Narrow"/>
          <w:sz w:val="24"/>
          <w:szCs w:val="24"/>
        </w:rPr>
      </w:pPr>
    </w:p>
    <w:p w14:paraId="7C53FEFF" w14:textId="06FBB081" w:rsidR="00816538" w:rsidRPr="00816538" w:rsidRDefault="00816538" w:rsidP="0081653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WORKS is committed to advancing justice for all people and views its commitment to diversity, equity and belonging as a core principle of its work, both within the organization and in its work with the communities it serves. </w:t>
      </w:r>
    </w:p>
    <w:sectPr w:rsidR="00816538" w:rsidRPr="00816538" w:rsidSect="00BC3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C272" w14:textId="77777777" w:rsidR="00F676E5" w:rsidRDefault="00F676E5" w:rsidP="00125187">
      <w:pPr>
        <w:spacing w:after="0" w:line="240" w:lineRule="auto"/>
      </w:pPr>
      <w:r>
        <w:separator/>
      </w:r>
    </w:p>
  </w:endnote>
  <w:endnote w:type="continuationSeparator" w:id="0">
    <w:p w14:paraId="5886E95A" w14:textId="77777777" w:rsidR="00F676E5" w:rsidRDefault="00F676E5" w:rsidP="0012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BE0" w14:textId="77777777" w:rsidR="00AA0C4C" w:rsidRDefault="00AA0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0264" w14:textId="77777777" w:rsidR="00125187" w:rsidRDefault="00125187" w:rsidP="00125187">
    <w:pPr>
      <w:pStyle w:val="Footer"/>
    </w:pPr>
    <w:r>
      <w:tab/>
    </w:r>
    <w:r>
      <w:tab/>
    </w:r>
    <w:r>
      <w:tab/>
    </w:r>
  </w:p>
  <w:p w14:paraId="2E939C28" w14:textId="77777777" w:rsidR="00125187" w:rsidRDefault="00C22211" w:rsidP="00125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B89DC" wp14:editId="66C473D8">
              <wp:simplePos x="0" y="0"/>
              <wp:positionH relativeFrom="column">
                <wp:posOffset>-502920</wp:posOffset>
              </wp:positionH>
              <wp:positionV relativeFrom="paragraph">
                <wp:posOffset>158750</wp:posOffset>
              </wp:positionV>
              <wp:extent cx="4970780" cy="215265"/>
              <wp:effectExtent l="190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6F122" w14:textId="77777777" w:rsidR="00125187" w:rsidRPr="00B442FA" w:rsidRDefault="00125187" w:rsidP="00125187">
                          <w:pPr>
                            <w:pStyle w:val="NoSpacing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B442FA">
                            <w:rPr>
                              <w:color w:val="C00000"/>
                              <w:sz w:val="16"/>
                              <w:szCs w:val="16"/>
                            </w:rPr>
                            <w:t xml:space="preserve">795 N Avenue </w:t>
                          </w:r>
                          <w:proofErr w:type="gramStart"/>
                          <w:r w:rsidRPr="00B442FA">
                            <w:rPr>
                              <w:color w:val="C00000"/>
                              <w:sz w:val="16"/>
                              <w:szCs w:val="16"/>
                            </w:rPr>
                            <w:t>50  Los</w:t>
                          </w:r>
                          <w:proofErr w:type="gramEnd"/>
                          <w:r w:rsidRPr="00B442FA">
                            <w:rPr>
                              <w:color w:val="C00000"/>
                              <w:sz w:val="16"/>
                              <w:szCs w:val="16"/>
                            </w:rPr>
                            <w:t xml:space="preserve"> Angeles, CA  90042</w:t>
                          </w:r>
                          <w:r>
                            <w:rPr>
                              <w:color w:val="C00000"/>
                              <w:sz w:val="16"/>
                              <w:szCs w:val="16"/>
                            </w:rPr>
                            <w:t xml:space="preserve">  |  p. 323.341.7028  |  f. 323.341.5815  |  worksusa.org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B89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9.6pt;margin-top:12.5pt;width:391.4pt;height:16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" filled="f" stroked="f">
              <v:textbox style="mso-fit-shape-to-text:t">
                <w:txbxContent>
                  <w:p w14:paraId="1176F122" w14:textId="77777777" w:rsidR="00125187" w:rsidRPr="00B442FA" w:rsidRDefault="00125187" w:rsidP="00125187">
                    <w:pPr>
                      <w:pStyle w:val="NoSpacing"/>
                      <w:rPr>
                        <w:color w:val="C00000"/>
                        <w:sz w:val="16"/>
                        <w:szCs w:val="16"/>
                      </w:rPr>
                    </w:pPr>
                    <w:r w:rsidRPr="00B442FA">
                      <w:rPr>
                        <w:color w:val="C00000"/>
                        <w:sz w:val="16"/>
                        <w:szCs w:val="16"/>
                      </w:rPr>
                      <w:t xml:space="preserve">795 N Avenue </w:t>
                    </w:r>
                    <w:proofErr w:type="gramStart"/>
                    <w:r w:rsidRPr="00B442FA">
                      <w:rPr>
                        <w:color w:val="C00000"/>
                        <w:sz w:val="16"/>
                        <w:szCs w:val="16"/>
                      </w:rPr>
                      <w:t>50  Los</w:t>
                    </w:r>
                    <w:proofErr w:type="gramEnd"/>
                    <w:r w:rsidRPr="00B442FA">
                      <w:rPr>
                        <w:color w:val="C00000"/>
                        <w:sz w:val="16"/>
                        <w:szCs w:val="16"/>
                      </w:rPr>
                      <w:t xml:space="preserve"> Angeles, CA  90042</w:t>
                    </w:r>
                    <w:r>
                      <w:rPr>
                        <w:color w:val="C00000"/>
                        <w:sz w:val="16"/>
                        <w:szCs w:val="16"/>
                      </w:rPr>
                      <w:t xml:space="preserve">  |  p. 323.341.7028  |  f. 323.341.5815  |  worksusa.org</w:t>
                    </w:r>
                  </w:p>
                </w:txbxContent>
              </v:textbox>
            </v:shape>
          </w:pict>
        </mc:Fallback>
      </mc:AlternateContent>
    </w:r>
    <w:r w:rsidR="00125187">
      <w:tab/>
    </w:r>
    <w:r w:rsidR="00125187">
      <w:tab/>
    </w:r>
    <w:r w:rsidR="001251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F9C9" w14:textId="77777777" w:rsidR="00125187" w:rsidRDefault="00125187">
    <w:pPr>
      <w:pStyle w:val="Footer"/>
    </w:pPr>
  </w:p>
  <w:p w14:paraId="65297CFE" w14:textId="77777777" w:rsidR="00125187" w:rsidRDefault="00C222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9B86EB" wp14:editId="1093CEF3">
              <wp:simplePos x="0" y="0"/>
              <wp:positionH relativeFrom="column">
                <wp:posOffset>-346075</wp:posOffset>
              </wp:positionH>
              <wp:positionV relativeFrom="paragraph">
                <wp:posOffset>153035</wp:posOffset>
              </wp:positionV>
              <wp:extent cx="4970780" cy="215265"/>
              <wp:effectExtent l="0" t="635" r="444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F23C" w14:textId="77777777" w:rsidR="00125187" w:rsidRPr="00B442FA" w:rsidRDefault="00125187" w:rsidP="00125187">
                          <w:pPr>
                            <w:pStyle w:val="NoSpacing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B442FA">
                            <w:rPr>
                              <w:color w:val="C00000"/>
                              <w:sz w:val="16"/>
                              <w:szCs w:val="16"/>
                            </w:rPr>
                            <w:t xml:space="preserve">795 N Avenue </w:t>
                          </w:r>
                          <w:proofErr w:type="gramStart"/>
                          <w:r w:rsidRPr="00B442FA">
                            <w:rPr>
                              <w:color w:val="C00000"/>
                              <w:sz w:val="16"/>
                              <w:szCs w:val="16"/>
                            </w:rPr>
                            <w:t>50  Los</w:t>
                          </w:r>
                          <w:proofErr w:type="gramEnd"/>
                          <w:r w:rsidRPr="00B442FA">
                            <w:rPr>
                              <w:color w:val="C00000"/>
                              <w:sz w:val="16"/>
                              <w:szCs w:val="16"/>
                            </w:rPr>
                            <w:t xml:space="preserve"> Angeles, CA  90042</w:t>
                          </w:r>
                          <w:r>
                            <w:rPr>
                              <w:color w:val="C00000"/>
                              <w:sz w:val="16"/>
                              <w:szCs w:val="16"/>
                            </w:rPr>
                            <w:t xml:space="preserve">  |  p. 323.341.7028  |  f. 323.341.5815  |  worksusa.org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9B86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7.25pt;margin-top:12.05pt;width:391.4pt;height:16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" filled="f" stroked="f">
              <v:textbox style="mso-fit-shape-to-text:t">
                <w:txbxContent>
                  <w:p w14:paraId="6C8DF23C" w14:textId="77777777" w:rsidR="00125187" w:rsidRPr="00B442FA" w:rsidRDefault="00125187" w:rsidP="00125187">
                    <w:pPr>
                      <w:pStyle w:val="NoSpacing"/>
                      <w:rPr>
                        <w:color w:val="C00000"/>
                        <w:sz w:val="16"/>
                        <w:szCs w:val="16"/>
                      </w:rPr>
                    </w:pPr>
                    <w:r w:rsidRPr="00B442FA">
                      <w:rPr>
                        <w:color w:val="C00000"/>
                        <w:sz w:val="16"/>
                        <w:szCs w:val="16"/>
                      </w:rPr>
                      <w:t xml:space="preserve">795 N Avenue </w:t>
                    </w:r>
                    <w:proofErr w:type="gramStart"/>
                    <w:r w:rsidRPr="00B442FA">
                      <w:rPr>
                        <w:color w:val="C00000"/>
                        <w:sz w:val="16"/>
                        <w:szCs w:val="16"/>
                      </w:rPr>
                      <w:t>50  Los</w:t>
                    </w:r>
                    <w:proofErr w:type="gramEnd"/>
                    <w:r w:rsidRPr="00B442FA">
                      <w:rPr>
                        <w:color w:val="C00000"/>
                        <w:sz w:val="16"/>
                        <w:szCs w:val="16"/>
                      </w:rPr>
                      <w:t xml:space="preserve"> Angeles, CA  90042</w:t>
                    </w:r>
                    <w:r>
                      <w:rPr>
                        <w:color w:val="C00000"/>
                        <w:sz w:val="16"/>
                        <w:szCs w:val="16"/>
                      </w:rPr>
                      <w:t xml:space="preserve">  |  p. 323.341.7028  |  f. 323.341.5815  |  worksusa.org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0B5F" w14:textId="77777777" w:rsidR="00F676E5" w:rsidRDefault="00F676E5" w:rsidP="00125187">
      <w:pPr>
        <w:spacing w:after="0" w:line="240" w:lineRule="auto"/>
      </w:pPr>
      <w:r>
        <w:separator/>
      </w:r>
    </w:p>
  </w:footnote>
  <w:footnote w:type="continuationSeparator" w:id="0">
    <w:p w14:paraId="67E01079" w14:textId="77777777" w:rsidR="00F676E5" w:rsidRDefault="00F676E5" w:rsidP="0012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186" w14:textId="77777777" w:rsidR="00AA0C4C" w:rsidRDefault="00AA0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EEAD" w14:textId="77777777" w:rsidR="00125187" w:rsidRPr="005C2437" w:rsidRDefault="005C2437" w:rsidP="005C2437">
    <w:pPr>
      <w:pStyle w:val="Header"/>
      <w:ind w:left="8640"/>
      <w:rPr>
        <w:color w:val="C00000"/>
        <w:sz w:val="16"/>
        <w:szCs w:val="16"/>
      </w:rPr>
    </w:pPr>
    <w:r w:rsidRPr="005C2437">
      <w:rPr>
        <w:color w:val="C00000"/>
        <w:sz w:val="16"/>
        <w:szCs w:val="16"/>
      </w:rPr>
      <w:fldChar w:fldCharType="begin"/>
    </w:r>
    <w:r w:rsidRPr="005C2437">
      <w:rPr>
        <w:color w:val="C00000"/>
        <w:sz w:val="16"/>
        <w:szCs w:val="16"/>
      </w:rPr>
      <w:instrText xml:space="preserve"> PAGE   \* MERGEFORMAT </w:instrText>
    </w:r>
    <w:r w:rsidRPr="005C2437">
      <w:rPr>
        <w:color w:val="C00000"/>
        <w:sz w:val="16"/>
        <w:szCs w:val="16"/>
      </w:rPr>
      <w:fldChar w:fldCharType="separate"/>
    </w:r>
    <w:r w:rsidR="00850E06">
      <w:rPr>
        <w:noProof/>
        <w:color w:val="C00000"/>
        <w:sz w:val="16"/>
        <w:szCs w:val="16"/>
      </w:rPr>
      <w:t>2</w:t>
    </w:r>
    <w:r w:rsidRPr="005C2437">
      <w:rPr>
        <w:color w:val="C00000"/>
        <w:sz w:val="16"/>
        <w:szCs w:val="16"/>
      </w:rPr>
      <w:fldChar w:fldCharType="end"/>
    </w:r>
  </w:p>
  <w:p w14:paraId="4E712216" w14:textId="77777777" w:rsidR="00125187" w:rsidRDefault="00125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8C04" w14:textId="77777777" w:rsidR="00125187" w:rsidRDefault="00C222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D04C8" wp14:editId="37CD21EE">
          <wp:simplePos x="0" y="0"/>
          <wp:positionH relativeFrom="column">
            <wp:posOffset>-346075</wp:posOffset>
          </wp:positionH>
          <wp:positionV relativeFrom="paragraph">
            <wp:posOffset>-62230</wp:posOffset>
          </wp:positionV>
          <wp:extent cx="2557145" cy="1151890"/>
          <wp:effectExtent l="0" t="0" r="0" b="0"/>
          <wp:wrapNone/>
          <wp:docPr id="3" name="Picture 3" descr="Logo Red Dec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d Dec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0E8"/>
    <w:multiLevelType w:val="multilevel"/>
    <w:tmpl w:val="ECE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B56BC"/>
    <w:multiLevelType w:val="hybridMultilevel"/>
    <w:tmpl w:val="612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4481"/>
    <w:multiLevelType w:val="multilevel"/>
    <w:tmpl w:val="A74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A7A2C"/>
    <w:multiLevelType w:val="hybridMultilevel"/>
    <w:tmpl w:val="50AC2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6FB1"/>
    <w:multiLevelType w:val="hybridMultilevel"/>
    <w:tmpl w:val="46D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711"/>
    <w:multiLevelType w:val="hybridMultilevel"/>
    <w:tmpl w:val="31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B4338"/>
    <w:multiLevelType w:val="hybridMultilevel"/>
    <w:tmpl w:val="DBC0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D1D"/>
    <w:multiLevelType w:val="hybridMultilevel"/>
    <w:tmpl w:val="ECD8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5623A"/>
    <w:multiLevelType w:val="hybridMultilevel"/>
    <w:tmpl w:val="449C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351FF"/>
    <w:multiLevelType w:val="hybridMultilevel"/>
    <w:tmpl w:val="E62A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A72"/>
    <w:multiLevelType w:val="multilevel"/>
    <w:tmpl w:val="EB1E99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11"/>
    <w:rsid w:val="00027F2C"/>
    <w:rsid w:val="00036F83"/>
    <w:rsid w:val="00045CA0"/>
    <w:rsid w:val="00065638"/>
    <w:rsid w:val="000870BC"/>
    <w:rsid w:val="000B0268"/>
    <w:rsid w:val="000B3213"/>
    <w:rsid w:val="000E55F2"/>
    <w:rsid w:val="001153EE"/>
    <w:rsid w:val="00125187"/>
    <w:rsid w:val="00127264"/>
    <w:rsid w:val="00133B70"/>
    <w:rsid w:val="001A0A8D"/>
    <w:rsid w:val="001B1D62"/>
    <w:rsid w:val="001D285A"/>
    <w:rsid w:val="001D4F7A"/>
    <w:rsid w:val="00214A13"/>
    <w:rsid w:val="002526B7"/>
    <w:rsid w:val="00253FD5"/>
    <w:rsid w:val="00267C52"/>
    <w:rsid w:val="00274624"/>
    <w:rsid w:val="00284C06"/>
    <w:rsid w:val="00293EB5"/>
    <w:rsid w:val="002C0963"/>
    <w:rsid w:val="003104E0"/>
    <w:rsid w:val="0031593A"/>
    <w:rsid w:val="00322882"/>
    <w:rsid w:val="00326FAB"/>
    <w:rsid w:val="0038323A"/>
    <w:rsid w:val="00394758"/>
    <w:rsid w:val="003A5BD5"/>
    <w:rsid w:val="003C46F4"/>
    <w:rsid w:val="00400BE3"/>
    <w:rsid w:val="00470702"/>
    <w:rsid w:val="004A6949"/>
    <w:rsid w:val="004B1C0B"/>
    <w:rsid w:val="005160E7"/>
    <w:rsid w:val="00522E4C"/>
    <w:rsid w:val="00557AB6"/>
    <w:rsid w:val="00562799"/>
    <w:rsid w:val="00566842"/>
    <w:rsid w:val="005A26FD"/>
    <w:rsid w:val="005A406C"/>
    <w:rsid w:val="005A7406"/>
    <w:rsid w:val="005A7D89"/>
    <w:rsid w:val="005C2437"/>
    <w:rsid w:val="005C6152"/>
    <w:rsid w:val="005F20D6"/>
    <w:rsid w:val="00605D9F"/>
    <w:rsid w:val="006447C4"/>
    <w:rsid w:val="0067475F"/>
    <w:rsid w:val="006A22D0"/>
    <w:rsid w:val="006C4CE7"/>
    <w:rsid w:val="00700BCB"/>
    <w:rsid w:val="00701AEB"/>
    <w:rsid w:val="007178D9"/>
    <w:rsid w:val="0072769D"/>
    <w:rsid w:val="007D00F7"/>
    <w:rsid w:val="007F0F29"/>
    <w:rsid w:val="00816538"/>
    <w:rsid w:val="00836A21"/>
    <w:rsid w:val="00850E06"/>
    <w:rsid w:val="0085231C"/>
    <w:rsid w:val="008B56BD"/>
    <w:rsid w:val="008C15B5"/>
    <w:rsid w:val="008F0135"/>
    <w:rsid w:val="00921D01"/>
    <w:rsid w:val="00933C9F"/>
    <w:rsid w:val="00976AE4"/>
    <w:rsid w:val="009B0292"/>
    <w:rsid w:val="009F3301"/>
    <w:rsid w:val="00A04A6A"/>
    <w:rsid w:val="00A05FC4"/>
    <w:rsid w:val="00A72511"/>
    <w:rsid w:val="00A9159E"/>
    <w:rsid w:val="00AA0C4C"/>
    <w:rsid w:val="00AF4153"/>
    <w:rsid w:val="00B37486"/>
    <w:rsid w:val="00B47AE3"/>
    <w:rsid w:val="00B53D35"/>
    <w:rsid w:val="00B623FD"/>
    <w:rsid w:val="00B76CBE"/>
    <w:rsid w:val="00BA4ABC"/>
    <w:rsid w:val="00BA514D"/>
    <w:rsid w:val="00BC3A7C"/>
    <w:rsid w:val="00BC57A9"/>
    <w:rsid w:val="00BF4076"/>
    <w:rsid w:val="00C22211"/>
    <w:rsid w:val="00C93B2C"/>
    <w:rsid w:val="00CA0524"/>
    <w:rsid w:val="00CA28B7"/>
    <w:rsid w:val="00CF4996"/>
    <w:rsid w:val="00D24F66"/>
    <w:rsid w:val="00D4035D"/>
    <w:rsid w:val="00D51890"/>
    <w:rsid w:val="00D61620"/>
    <w:rsid w:val="00D74323"/>
    <w:rsid w:val="00DE58D8"/>
    <w:rsid w:val="00E05EE9"/>
    <w:rsid w:val="00E54AAA"/>
    <w:rsid w:val="00E57FAE"/>
    <w:rsid w:val="00E63AB3"/>
    <w:rsid w:val="00E85AE1"/>
    <w:rsid w:val="00E95111"/>
    <w:rsid w:val="00EA7DF4"/>
    <w:rsid w:val="00EB74F7"/>
    <w:rsid w:val="00EC37C8"/>
    <w:rsid w:val="00F00439"/>
    <w:rsid w:val="00F67436"/>
    <w:rsid w:val="00F676E5"/>
    <w:rsid w:val="00F70816"/>
    <w:rsid w:val="00F72E06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2CA95"/>
  <w15:chartTrackingRefBased/>
  <w15:docId w15:val="{EEA827BF-1740-4E38-B2A3-B779C96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87"/>
  </w:style>
  <w:style w:type="paragraph" w:styleId="Footer">
    <w:name w:val="footer"/>
    <w:basedOn w:val="Normal"/>
    <w:link w:val="FooterChar"/>
    <w:uiPriority w:val="99"/>
    <w:unhideWhenUsed/>
    <w:rsid w:val="0012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87"/>
  </w:style>
  <w:style w:type="paragraph" w:styleId="BalloonText">
    <w:name w:val="Balloon Text"/>
    <w:basedOn w:val="Normal"/>
    <w:link w:val="BalloonTextChar"/>
    <w:uiPriority w:val="99"/>
    <w:semiHidden/>
    <w:unhideWhenUsed/>
    <w:rsid w:val="0012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18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518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5187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6A22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01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unt\Desktop\palambo%20ltr%20court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C:\Users\jyount\Desktop\palambo ltr court st.dot</Template>
  <TotalTime>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OneWorks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jyount</dc:creator>
  <cp:keywords/>
  <dc:description/>
  <cp:lastModifiedBy>Mary Jane Wagle</cp:lastModifiedBy>
  <cp:revision>3</cp:revision>
  <cp:lastPrinted>2018-07-03T23:10:00Z</cp:lastPrinted>
  <dcterms:created xsi:type="dcterms:W3CDTF">2021-12-27T21:13:00Z</dcterms:created>
  <dcterms:modified xsi:type="dcterms:W3CDTF">2022-01-05T22:48:00Z</dcterms:modified>
</cp:coreProperties>
</file>